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461"/>
        <w:gridCol w:w="1778"/>
        <w:gridCol w:w="1559"/>
        <w:gridCol w:w="1799"/>
        <w:gridCol w:w="966"/>
        <w:gridCol w:w="603"/>
        <w:gridCol w:w="815"/>
        <w:gridCol w:w="567"/>
        <w:gridCol w:w="761"/>
        <w:gridCol w:w="577"/>
        <w:gridCol w:w="1352"/>
        <w:gridCol w:w="1101"/>
      </w:tblGrid>
      <w:tr w:rsidR="00F551BE" w:rsidRPr="00B94BFB" w14:paraId="6D1F4BF3" w14:textId="77777777" w:rsidTr="00B94581">
        <w:trPr>
          <w:trHeight w:val="1128"/>
        </w:trPr>
        <w:tc>
          <w:tcPr>
            <w:tcW w:w="3107" w:type="dxa"/>
            <w:gridSpan w:val="2"/>
            <w:shd w:val="clear" w:color="auto" w:fill="D9D9D9"/>
            <w:vAlign w:val="center"/>
          </w:tcPr>
          <w:p w14:paraId="7D63D33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94BFB">
              <w:rPr>
                <w:sz w:val="20"/>
                <w:szCs w:val="20"/>
              </w:rPr>
              <w:t>CATEGORIA</w:t>
            </w:r>
          </w:p>
          <w:p w14:paraId="79AB9449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________</w:t>
            </w:r>
          </w:p>
        </w:tc>
        <w:tc>
          <w:tcPr>
            <w:tcW w:w="3337" w:type="dxa"/>
            <w:gridSpan w:val="2"/>
            <w:shd w:val="clear" w:color="auto" w:fill="D9D9D9"/>
            <w:vAlign w:val="center"/>
          </w:tcPr>
          <w:p w14:paraId="4664BF83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ID OPERE</w:t>
            </w:r>
          </w:p>
          <w:p w14:paraId="2213DC55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_______________</w:t>
            </w:r>
          </w:p>
        </w:tc>
        <w:tc>
          <w:tcPr>
            <w:tcW w:w="2765" w:type="dxa"/>
            <w:gridSpan w:val="2"/>
            <w:shd w:val="clear" w:color="auto" w:fill="D9D9D9"/>
            <w:vAlign w:val="center"/>
          </w:tcPr>
          <w:p w14:paraId="6EF8774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CORRISPONDENZA L 143/49</w:t>
            </w:r>
          </w:p>
          <w:p w14:paraId="4D03D24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______________________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26A7BE2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GRADO COMPLESSITA’ G</w:t>
            </w:r>
          </w:p>
          <w:p w14:paraId="0C367A0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___________________</w:t>
            </w:r>
          </w:p>
        </w:tc>
        <w:tc>
          <w:tcPr>
            <w:tcW w:w="4358" w:type="dxa"/>
            <w:gridSpan w:val="5"/>
            <w:shd w:val="clear" w:color="auto" w:fill="D9D9D9"/>
            <w:vAlign w:val="center"/>
          </w:tcPr>
          <w:p w14:paraId="20F4C15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IMPORTO MINIMO SERVIZIO</w:t>
            </w:r>
          </w:p>
          <w:p w14:paraId="68AA6CD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_____________________</w:t>
            </w:r>
          </w:p>
        </w:tc>
      </w:tr>
      <w:tr w:rsidR="00F551BE" w:rsidRPr="00B94BFB" w14:paraId="0C27A33C" w14:textId="77777777" w:rsidTr="00B94581">
        <w:trPr>
          <w:trHeight w:val="450"/>
        </w:trPr>
        <w:tc>
          <w:tcPr>
            <w:tcW w:w="14985" w:type="dxa"/>
            <w:gridSpan w:val="13"/>
            <w:shd w:val="clear" w:color="auto" w:fill="D9D9D9"/>
            <w:vAlign w:val="center"/>
          </w:tcPr>
          <w:p w14:paraId="64B1982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QUINQUENNIO DI RIFERIMENTO: DAL __/__/2013 AL __/__/2018</w:t>
            </w:r>
          </w:p>
        </w:tc>
      </w:tr>
      <w:tr w:rsidR="00F551BE" w:rsidRPr="00B94BFB" w14:paraId="7C143EF0" w14:textId="77777777" w:rsidTr="00B94581">
        <w:tc>
          <w:tcPr>
            <w:tcW w:w="1646" w:type="dxa"/>
            <w:vMerge w:val="restart"/>
            <w:shd w:val="clear" w:color="auto" w:fill="D9D9D9"/>
            <w:vAlign w:val="center"/>
          </w:tcPr>
          <w:p w14:paraId="67ADE0B4" w14:textId="77777777" w:rsidR="00F551BE" w:rsidRPr="00B94BFB" w:rsidRDefault="00F551BE" w:rsidP="00B17CDF">
            <w:pPr>
              <w:ind w:right="-166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COMMITTENTE</w:t>
            </w:r>
          </w:p>
        </w:tc>
        <w:tc>
          <w:tcPr>
            <w:tcW w:w="1461" w:type="dxa"/>
            <w:vMerge w:val="restart"/>
            <w:shd w:val="clear" w:color="auto" w:fill="D9D9D9"/>
            <w:vAlign w:val="center"/>
          </w:tcPr>
          <w:p w14:paraId="1492442B" w14:textId="77777777" w:rsidR="00F551BE" w:rsidRPr="00B94BFB" w:rsidRDefault="00F551BE" w:rsidP="00B17CDF">
            <w:pPr>
              <w:ind w:right="-130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OGGETTO INTERVENTO</w:t>
            </w:r>
          </w:p>
        </w:tc>
        <w:tc>
          <w:tcPr>
            <w:tcW w:w="1778" w:type="dxa"/>
            <w:vMerge w:val="restart"/>
            <w:shd w:val="clear" w:color="auto" w:fill="D9D9D9"/>
            <w:vAlign w:val="center"/>
          </w:tcPr>
          <w:p w14:paraId="4A4DD2E1" w14:textId="77777777" w:rsidR="00F551BE" w:rsidRPr="00B94BFB" w:rsidRDefault="00F551BE" w:rsidP="00B17CDF">
            <w:pPr>
              <w:ind w:right="-61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MESE/ANNO DURATA PRESTAZIONE PROFESSIONALE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69FD07D" w14:textId="77777777" w:rsidR="00F551BE" w:rsidRPr="00B94BFB" w:rsidRDefault="00F551BE" w:rsidP="00B17CDF">
            <w:pPr>
              <w:ind w:right="-38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CLASSE E CATEGORIE EQUIVALENTI O DI GRADO COMPLESSIT</w:t>
            </w:r>
            <w:r w:rsidR="00B17CDF" w:rsidRPr="00B94BFB">
              <w:rPr>
                <w:sz w:val="20"/>
                <w:szCs w:val="20"/>
              </w:rPr>
              <w:t>À</w:t>
            </w:r>
            <w:r w:rsidRPr="00B94BFB">
              <w:rPr>
                <w:sz w:val="20"/>
                <w:szCs w:val="20"/>
              </w:rPr>
              <w:t xml:space="preserve"> SUPERIORE</w:t>
            </w:r>
          </w:p>
        </w:tc>
        <w:tc>
          <w:tcPr>
            <w:tcW w:w="608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0E2194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SERVIZI PROFESSIONALI SVOLTI</w:t>
            </w:r>
          </w:p>
          <w:p w14:paraId="252B0043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(indicare con una crocetta)</w:t>
            </w:r>
          </w:p>
        </w:tc>
        <w:tc>
          <w:tcPr>
            <w:tcW w:w="1352" w:type="dxa"/>
            <w:vMerge w:val="restart"/>
            <w:shd w:val="clear" w:color="auto" w:fill="D9D9D9"/>
            <w:vAlign w:val="center"/>
          </w:tcPr>
          <w:p w14:paraId="7DB5C77A" w14:textId="77777777" w:rsidR="00F551BE" w:rsidRPr="00B94BFB" w:rsidRDefault="00F551BE" w:rsidP="00B17CDF">
            <w:pPr>
              <w:ind w:right="-111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IMPORTO SINGOLE CLASSI E CATEGORIA</w:t>
            </w:r>
          </w:p>
        </w:tc>
        <w:tc>
          <w:tcPr>
            <w:tcW w:w="1101" w:type="dxa"/>
            <w:vMerge w:val="restart"/>
            <w:shd w:val="clear" w:color="auto" w:fill="D9D9D9"/>
            <w:vAlign w:val="center"/>
          </w:tcPr>
          <w:p w14:paraId="41B29BEA" w14:textId="77777777" w:rsidR="00F551BE" w:rsidRPr="00B94BFB" w:rsidRDefault="00F551BE" w:rsidP="00B17CDF">
            <w:pPr>
              <w:ind w:right="-144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IMPORTO SERVIZI</w:t>
            </w:r>
          </w:p>
        </w:tc>
      </w:tr>
      <w:tr w:rsidR="00B17CDF" w:rsidRPr="00B94BFB" w14:paraId="1CF7E860" w14:textId="77777777" w:rsidTr="00B94581">
        <w:tc>
          <w:tcPr>
            <w:tcW w:w="1646" w:type="dxa"/>
            <w:vMerge/>
            <w:shd w:val="clear" w:color="auto" w:fill="auto"/>
            <w:vAlign w:val="center"/>
          </w:tcPr>
          <w:p w14:paraId="2FBF82B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61064DF7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49E9F25E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03E0B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14:paraId="42D144F1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FATTIBILITA’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714EB7A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PP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73E957C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PD</w:t>
            </w:r>
          </w:p>
        </w:tc>
        <w:tc>
          <w:tcPr>
            <w:tcW w:w="815" w:type="dxa"/>
            <w:shd w:val="clear" w:color="auto" w:fill="D9D9D9"/>
            <w:vAlign w:val="center"/>
          </w:tcPr>
          <w:p w14:paraId="59D9C89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PE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2F1D5A0" w14:textId="77777777" w:rsidR="00F551BE" w:rsidRPr="00B94BFB" w:rsidRDefault="00F551BE" w:rsidP="00B17CDF">
            <w:pPr>
              <w:ind w:right="-54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DL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29D2381" w14:textId="77777777" w:rsidR="00F551BE" w:rsidRPr="00B94BFB" w:rsidRDefault="00F551BE" w:rsidP="00B17CDF">
            <w:pPr>
              <w:ind w:right="-197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CSP</w:t>
            </w:r>
          </w:p>
        </w:tc>
        <w:tc>
          <w:tcPr>
            <w:tcW w:w="577" w:type="dxa"/>
            <w:shd w:val="clear" w:color="auto" w:fill="D9D9D9"/>
            <w:vAlign w:val="center"/>
          </w:tcPr>
          <w:p w14:paraId="4167F789" w14:textId="77777777" w:rsidR="00F551BE" w:rsidRPr="00B94BFB" w:rsidRDefault="00F551BE" w:rsidP="00B17CDF">
            <w:pPr>
              <w:ind w:right="-45"/>
              <w:jc w:val="center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CSE</w:t>
            </w: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C901D48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4FC03D2E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67DB74E2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6D9A7C78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AA6006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D695B9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EB54DF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823BE84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E5076B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FE71D2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0553BE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6E5C2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508EDD1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2981017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EAE1FC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90675A1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1A5BAEC4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691FE24F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739D33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06952C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A708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6DC57D2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E21C62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0BC1FE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C2101A4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8BBCF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659C139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C569D6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1E1F96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52A7F2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4908E81E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4A4C5B43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6E55ECCF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716AA85F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CA495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26D2A3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0F920A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06661A4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2BC822E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B01FE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0E8491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A47B1D9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B7E8CC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EC6C7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4CD6860D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75BDA228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702E1E1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4A02645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E8DB03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626F9E7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04DD767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54D6503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528C85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9B219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264E2E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362204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67CDB2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EF0F43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7AC6B834" w14:textId="77777777" w:rsidTr="00B94581">
        <w:trPr>
          <w:trHeight w:val="851"/>
        </w:trPr>
        <w:tc>
          <w:tcPr>
            <w:tcW w:w="1646" w:type="dxa"/>
            <w:shd w:val="clear" w:color="auto" w:fill="auto"/>
            <w:vAlign w:val="center"/>
          </w:tcPr>
          <w:p w14:paraId="5CE17BE9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15B75A8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3CBD89F8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62C41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E0872E7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52CE0A2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5B28318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5BD3D6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A8159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EA10D8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3918202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03571E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D5E6EA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B17CDF" w:rsidRPr="00B94BFB" w14:paraId="33109AA9" w14:textId="77777777" w:rsidTr="00B94581">
        <w:trPr>
          <w:trHeight w:val="851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990E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72C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9C53E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99CB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8B20C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36422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523E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E12B4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07B6D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DE23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C0E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5653B3F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79ED2FA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  <w:tr w:rsidR="00F551BE" w:rsidRPr="00B94BFB" w14:paraId="00BC91AD" w14:textId="77777777" w:rsidTr="00B94581">
        <w:trPr>
          <w:trHeight w:val="851"/>
        </w:trPr>
        <w:tc>
          <w:tcPr>
            <w:tcW w:w="12532" w:type="dxa"/>
            <w:gridSpan w:val="11"/>
            <w:shd w:val="clear" w:color="auto" w:fill="D9D9D9"/>
            <w:vAlign w:val="center"/>
          </w:tcPr>
          <w:p w14:paraId="1F0A1712" w14:textId="77777777" w:rsidR="00F551BE" w:rsidRPr="00B94BFB" w:rsidRDefault="00F551BE" w:rsidP="00047BD2">
            <w:pPr>
              <w:jc w:val="right"/>
              <w:rPr>
                <w:sz w:val="20"/>
                <w:szCs w:val="20"/>
              </w:rPr>
            </w:pPr>
            <w:r w:rsidRPr="00B94BFB">
              <w:rPr>
                <w:sz w:val="20"/>
                <w:szCs w:val="20"/>
              </w:rPr>
              <w:t>TOTALE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123C090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39F48E7" w14:textId="77777777" w:rsidR="00F551BE" w:rsidRPr="00B94BFB" w:rsidRDefault="00F551BE" w:rsidP="00047B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2D3F76" w14:textId="36B5082D" w:rsidR="00F551BE" w:rsidRPr="00B94581" w:rsidRDefault="00B94581" w:rsidP="00B94581">
      <w:pPr>
        <w:jc w:val="center"/>
        <w:rPr>
          <w:b/>
          <w:noProof/>
          <w:sz w:val="30"/>
          <w:szCs w:val="30"/>
        </w:rPr>
      </w:pPr>
      <w:bookmarkStart w:id="1" w:name="OLE_LINK21"/>
      <w:bookmarkStart w:id="2" w:name="OLE_LINK22"/>
      <w:r w:rsidRPr="00B94581">
        <w:rPr>
          <w:b/>
          <w:noProof/>
          <w:sz w:val="30"/>
          <w:szCs w:val="30"/>
        </w:rPr>
        <w:t xml:space="preserve">Modello 2 - </w:t>
      </w:r>
      <w:r w:rsidR="00F551BE" w:rsidRPr="00B94581">
        <w:rPr>
          <w:b/>
          <w:noProof/>
          <w:sz w:val="30"/>
          <w:szCs w:val="30"/>
        </w:rPr>
        <w:t xml:space="preserve">Tabella </w:t>
      </w:r>
      <w:r w:rsidRPr="00B94581">
        <w:rPr>
          <w:b/>
          <w:noProof/>
          <w:sz w:val="30"/>
          <w:szCs w:val="30"/>
        </w:rPr>
        <w:t>servizi svolti - r</w:t>
      </w:r>
      <w:r w:rsidR="00F551BE" w:rsidRPr="00B94581">
        <w:rPr>
          <w:b/>
          <w:noProof/>
          <w:sz w:val="30"/>
          <w:szCs w:val="30"/>
        </w:rPr>
        <w:t>equisiti di capacità tecnica:</w:t>
      </w:r>
    </w:p>
    <w:p w14:paraId="2BE872C1" w14:textId="77777777" w:rsidR="00C5545C" w:rsidRPr="00B94BFB" w:rsidRDefault="00F551BE" w:rsidP="00B94581">
      <w:pPr>
        <w:numPr>
          <w:ilvl w:val="0"/>
          <w:numId w:val="10"/>
        </w:numPr>
        <w:ind w:left="567" w:firstLine="0"/>
        <w:jc w:val="both"/>
        <w:rPr>
          <w:noProof/>
          <w:sz w:val="22"/>
          <w:szCs w:val="22"/>
        </w:rPr>
      </w:pPr>
      <w:r w:rsidRPr="00B94BFB">
        <w:rPr>
          <w:noProof/>
          <w:sz w:val="22"/>
          <w:szCs w:val="22"/>
        </w:rPr>
        <w:t xml:space="preserve">per ingegnere/architetto: aver svolto </w:t>
      </w:r>
      <w:bookmarkStart w:id="3" w:name="OLE_LINK17"/>
      <w:bookmarkStart w:id="4" w:name="OLE_LINK18"/>
      <w:r w:rsidRPr="00B94BFB">
        <w:rPr>
          <w:noProof/>
          <w:sz w:val="22"/>
          <w:szCs w:val="22"/>
        </w:rPr>
        <w:t xml:space="preserve">negli ultimi 5 anni </w:t>
      </w:r>
      <w:bookmarkEnd w:id="3"/>
      <w:bookmarkEnd w:id="4"/>
      <w:r w:rsidRPr="00B94BFB">
        <w:rPr>
          <w:noProof/>
          <w:sz w:val="22"/>
          <w:szCs w:val="22"/>
        </w:rPr>
        <w:t>progettazione strutturale su edifici pubblici esistenti in zona sismica per importi in misura pari a</w:t>
      </w:r>
      <w:r w:rsidR="00047BD2" w:rsidRPr="00B94BFB">
        <w:rPr>
          <w:noProof/>
          <w:sz w:val="22"/>
          <w:szCs w:val="22"/>
        </w:rPr>
        <w:t>d una volta</w:t>
      </w:r>
      <w:r w:rsidRPr="00B94BFB">
        <w:rPr>
          <w:noProof/>
          <w:sz w:val="22"/>
          <w:szCs w:val="22"/>
        </w:rPr>
        <w:t xml:space="preserve"> l’importo del servizio di ogni singolo lotto</w:t>
      </w:r>
      <w:bookmarkEnd w:id="1"/>
      <w:bookmarkEnd w:id="2"/>
    </w:p>
    <w:sectPr w:rsidR="00C5545C" w:rsidRPr="00B94BFB" w:rsidSect="00B94581">
      <w:footerReference w:type="default" r:id="rId8"/>
      <w:pgSz w:w="16838" w:h="11906" w:orient="landscape" w:code="9"/>
      <w:pgMar w:top="568" w:right="1134" w:bottom="1134" w:left="709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405C" w14:textId="77777777" w:rsidR="004E45E2" w:rsidRDefault="004E45E2">
      <w:r>
        <w:separator/>
      </w:r>
    </w:p>
  </w:endnote>
  <w:endnote w:type="continuationSeparator" w:id="0">
    <w:p w14:paraId="4D14A2AD" w14:textId="77777777" w:rsidR="004E45E2" w:rsidRDefault="004E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045A" w14:textId="77777777" w:rsidR="005C3EE0" w:rsidRPr="009312EB" w:rsidRDefault="005C3EE0" w:rsidP="00047BD2">
    <w:pPr>
      <w:pStyle w:val="Pidipagina"/>
      <w:jc w:val="right"/>
      <w:rPr>
        <w:lang w:val="en-US"/>
      </w:rPr>
    </w:pPr>
    <w:r>
      <w:rPr>
        <w:lang w:val="en-US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E6C2F" w14:textId="77777777" w:rsidR="004E45E2" w:rsidRDefault="004E45E2">
      <w:r>
        <w:separator/>
      </w:r>
    </w:p>
  </w:footnote>
  <w:footnote w:type="continuationSeparator" w:id="0">
    <w:p w14:paraId="5A904CC4" w14:textId="77777777" w:rsidR="004E45E2" w:rsidRDefault="004E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188"/>
    <w:multiLevelType w:val="hybridMultilevel"/>
    <w:tmpl w:val="CA70D4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C11"/>
    <w:multiLevelType w:val="hybridMultilevel"/>
    <w:tmpl w:val="E73ED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AB4"/>
    <w:multiLevelType w:val="hybridMultilevel"/>
    <w:tmpl w:val="E9FE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452"/>
    <w:multiLevelType w:val="hybridMultilevel"/>
    <w:tmpl w:val="44A61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5FF7"/>
    <w:multiLevelType w:val="hybridMultilevel"/>
    <w:tmpl w:val="929AA5C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1522"/>
    <w:multiLevelType w:val="hybridMultilevel"/>
    <w:tmpl w:val="F466740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273AE2"/>
    <w:multiLevelType w:val="multilevel"/>
    <w:tmpl w:val="69766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665E87"/>
    <w:multiLevelType w:val="hybridMultilevel"/>
    <w:tmpl w:val="3B662780"/>
    <w:lvl w:ilvl="0" w:tplc="AF807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5FD"/>
    <w:multiLevelType w:val="hybridMultilevel"/>
    <w:tmpl w:val="05ECA448"/>
    <w:lvl w:ilvl="0" w:tplc="55E6E076">
      <w:start w:val="2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705016"/>
    <w:multiLevelType w:val="hybridMultilevel"/>
    <w:tmpl w:val="600AFE0E"/>
    <w:lvl w:ilvl="0" w:tplc="8E6E7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F355D"/>
    <w:multiLevelType w:val="hybridMultilevel"/>
    <w:tmpl w:val="E73ED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26CDE"/>
    <w:multiLevelType w:val="hybridMultilevel"/>
    <w:tmpl w:val="FE42BDF8"/>
    <w:lvl w:ilvl="0" w:tplc="863C52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72426"/>
    <w:multiLevelType w:val="hybridMultilevel"/>
    <w:tmpl w:val="21EEF920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8E46F39"/>
    <w:multiLevelType w:val="hybridMultilevel"/>
    <w:tmpl w:val="271A9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C7FED"/>
    <w:multiLevelType w:val="hybridMultilevel"/>
    <w:tmpl w:val="12EC5AA8"/>
    <w:lvl w:ilvl="0" w:tplc="6DC80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C"/>
    <w:rsid w:val="00006D1E"/>
    <w:rsid w:val="0001595A"/>
    <w:rsid w:val="00022835"/>
    <w:rsid w:val="00023C60"/>
    <w:rsid w:val="00026004"/>
    <w:rsid w:val="00031FD1"/>
    <w:rsid w:val="00044BE7"/>
    <w:rsid w:val="00044C61"/>
    <w:rsid w:val="00047BD2"/>
    <w:rsid w:val="00054961"/>
    <w:rsid w:val="00063FD4"/>
    <w:rsid w:val="0006491D"/>
    <w:rsid w:val="00064F8B"/>
    <w:rsid w:val="00066574"/>
    <w:rsid w:val="000753E0"/>
    <w:rsid w:val="00082D08"/>
    <w:rsid w:val="00083BAB"/>
    <w:rsid w:val="0008713B"/>
    <w:rsid w:val="00091459"/>
    <w:rsid w:val="000A23A4"/>
    <w:rsid w:val="000B068D"/>
    <w:rsid w:val="000B42FA"/>
    <w:rsid w:val="000D4F9A"/>
    <w:rsid w:val="000E3018"/>
    <w:rsid w:val="000F71BF"/>
    <w:rsid w:val="000F775E"/>
    <w:rsid w:val="000F798A"/>
    <w:rsid w:val="001007B8"/>
    <w:rsid w:val="00103A75"/>
    <w:rsid w:val="00107E23"/>
    <w:rsid w:val="00112ADB"/>
    <w:rsid w:val="001135A1"/>
    <w:rsid w:val="00114637"/>
    <w:rsid w:val="001256B4"/>
    <w:rsid w:val="00126AFE"/>
    <w:rsid w:val="00136FEC"/>
    <w:rsid w:val="00140AC1"/>
    <w:rsid w:val="001420E9"/>
    <w:rsid w:val="00151155"/>
    <w:rsid w:val="00157289"/>
    <w:rsid w:val="00161C89"/>
    <w:rsid w:val="00164C81"/>
    <w:rsid w:val="00171FE0"/>
    <w:rsid w:val="00171FFB"/>
    <w:rsid w:val="0017429F"/>
    <w:rsid w:val="001832D9"/>
    <w:rsid w:val="00183D21"/>
    <w:rsid w:val="001920D6"/>
    <w:rsid w:val="00195357"/>
    <w:rsid w:val="001A0F63"/>
    <w:rsid w:val="001A5120"/>
    <w:rsid w:val="001A5764"/>
    <w:rsid w:val="001A75C5"/>
    <w:rsid w:val="001B17F6"/>
    <w:rsid w:val="001B78A6"/>
    <w:rsid w:val="001C19A1"/>
    <w:rsid w:val="001C351C"/>
    <w:rsid w:val="001C4924"/>
    <w:rsid w:val="001C494A"/>
    <w:rsid w:val="001C77EA"/>
    <w:rsid w:val="001D0C6F"/>
    <w:rsid w:val="001D3B93"/>
    <w:rsid w:val="001E1EA2"/>
    <w:rsid w:val="001E6C66"/>
    <w:rsid w:val="001F7F74"/>
    <w:rsid w:val="00200F12"/>
    <w:rsid w:val="002121FA"/>
    <w:rsid w:val="002205AC"/>
    <w:rsid w:val="0025465B"/>
    <w:rsid w:val="00255987"/>
    <w:rsid w:val="002649E4"/>
    <w:rsid w:val="00274D58"/>
    <w:rsid w:val="002879FC"/>
    <w:rsid w:val="00291B57"/>
    <w:rsid w:val="00291ED0"/>
    <w:rsid w:val="0029610B"/>
    <w:rsid w:val="00297162"/>
    <w:rsid w:val="002974D3"/>
    <w:rsid w:val="002A0435"/>
    <w:rsid w:val="002A3612"/>
    <w:rsid w:val="002B46C5"/>
    <w:rsid w:val="002B69F2"/>
    <w:rsid w:val="002C127A"/>
    <w:rsid w:val="002D00AE"/>
    <w:rsid w:val="002E245E"/>
    <w:rsid w:val="002E2C34"/>
    <w:rsid w:val="002E66DF"/>
    <w:rsid w:val="00303C46"/>
    <w:rsid w:val="0030553D"/>
    <w:rsid w:val="00307C97"/>
    <w:rsid w:val="00310114"/>
    <w:rsid w:val="003115C7"/>
    <w:rsid w:val="00315F2D"/>
    <w:rsid w:val="00321617"/>
    <w:rsid w:val="00321E02"/>
    <w:rsid w:val="00322DA2"/>
    <w:rsid w:val="00330845"/>
    <w:rsid w:val="00330A92"/>
    <w:rsid w:val="003341A6"/>
    <w:rsid w:val="00336904"/>
    <w:rsid w:val="00345CA2"/>
    <w:rsid w:val="00355A3A"/>
    <w:rsid w:val="00365247"/>
    <w:rsid w:val="00375D3B"/>
    <w:rsid w:val="0038296B"/>
    <w:rsid w:val="0038621B"/>
    <w:rsid w:val="003A32FF"/>
    <w:rsid w:val="003B06D8"/>
    <w:rsid w:val="003C3AFB"/>
    <w:rsid w:val="003D2BE0"/>
    <w:rsid w:val="003D6D3D"/>
    <w:rsid w:val="003E6382"/>
    <w:rsid w:val="003E733E"/>
    <w:rsid w:val="003F0275"/>
    <w:rsid w:val="003F7550"/>
    <w:rsid w:val="00401ECA"/>
    <w:rsid w:val="004027AD"/>
    <w:rsid w:val="00403E68"/>
    <w:rsid w:val="004123C1"/>
    <w:rsid w:val="00413834"/>
    <w:rsid w:val="00414F7E"/>
    <w:rsid w:val="004172A8"/>
    <w:rsid w:val="00417ECD"/>
    <w:rsid w:val="0042300D"/>
    <w:rsid w:val="00423B21"/>
    <w:rsid w:val="00426930"/>
    <w:rsid w:val="00431248"/>
    <w:rsid w:val="00432B67"/>
    <w:rsid w:val="004376E4"/>
    <w:rsid w:val="00440F94"/>
    <w:rsid w:val="004433A8"/>
    <w:rsid w:val="00450309"/>
    <w:rsid w:val="00450810"/>
    <w:rsid w:val="00451228"/>
    <w:rsid w:val="00460CE9"/>
    <w:rsid w:val="00470210"/>
    <w:rsid w:val="00470246"/>
    <w:rsid w:val="00481344"/>
    <w:rsid w:val="00490259"/>
    <w:rsid w:val="004926CB"/>
    <w:rsid w:val="00494094"/>
    <w:rsid w:val="004C34F0"/>
    <w:rsid w:val="004C373A"/>
    <w:rsid w:val="004C7333"/>
    <w:rsid w:val="004D1596"/>
    <w:rsid w:val="004D58DC"/>
    <w:rsid w:val="004E45E2"/>
    <w:rsid w:val="004F2503"/>
    <w:rsid w:val="004F4FA5"/>
    <w:rsid w:val="004F59E4"/>
    <w:rsid w:val="00501C35"/>
    <w:rsid w:val="00502252"/>
    <w:rsid w:val="00503533"/>
    <w:rsid w:val="00507769"/>
    <w:rsid w:val="00507A1A"/>
    <w:rsid w:val="00510F20"/>
    <w:rsid w:val="0051208F"/>
    <w:rsid w:val="00515E15"/>
    <w:rsid w:val="00520E83"/>
    <w:rsid w:val="00521673"/>
    <w:rsid w:val="00530088"/>
    <w:rsid w:val="005309E8"/>
    <w:rsid w:val="00532546"/>
    <w:rsid w:val="005354E8"/>
    <w:rsid w:val="00537FA3"/>
    <w:rsid w:val="00540583"/>
    <w:rsid w:val="00540841"/>
    <w:rsid w:val="005410C0"/>
    <w:rsid w:val="0054594D"/>
    <w:rsid w:val="00550D21"/>
    <w:rsid w:val="00570A48"/>
    <w:rsid w:val="00580D8B"/>
    <w:rsid w:val="00584DF7"/>
    <w:rsid w:val="00585FBC"/>
    <w:rsid w:val="00590A4B"/>
    <w:rsid w:val="00596C28"/>
    <w:rsid w:val="00597B74"/>
    <w:rsid w:val="005A5BA7"/>
    <w:rsid w:val="005B055E"/>
    <w:rsid w:val="005B26A7"/>
    <w:rsid w:val="005B2A58"/>
    <w:rsid w:val="005C2647"/>
    <w:rsid w:val="005C3141"/>
    <w:rsid w:val="005C3EE0"/>
    <w:rsid w:val="005C4589"/>
    <w:rsid w:val="005C7148"/>
    <w:rsid w:val="005D2C30"/>
    <w:rsid w:val="005F43D7"/>
    <w:rsid w:val="005F50FE"/>
    <w:rsid w:val="00604B8A"/>
    <w:rsid w:val="006121D3"/>
    <w:rsid w:val="00615205"/>
    <w:rsid w:val="00640491"/>
    <w:rsid w:val="00645D8C"/>
    <w:rsid w:val="00645FAE"/>
    <w:rsid w:val="00646CEB"/>
    <w:rsid w:val="00650D76"/>
    <w:rsid w:val="0066197E"/>
    <w:rsid w:val="00671E96"/>
    <w:rsid w:val="006759D4"/>
    <w:rsid w:val="00676E95"/>
    <w:rsid w:val="006774C7"/>
    <w:rsid w:val="00680AAC"/>
    <w:rsid w:val="006848CB"/>
    <w:rsid w:val="006853D1"/>
    <w:rsid w:val="00696C82"/>
    <w:rsid w:val="006B2AC0"/>
    <w:rsid w:val="006B4924"/>
    <w:rsid w:val="006B54DA"/>
    <w:rsid w:val="006B6118"/>
    <w:rsid w:val="006B6640"/>
    <w:rsid w:val="006B6910"/>
    <w:rsid w:val="006C674D"/>
    <w:rsid w:val="006D0971"/>
    <w:rsid w:val="006D36E2"/>
    <w:rsid w:val="006D3F11"/>
    <w:rsid w:val="006D48BE"/>
    <w:rsid w:val="006D523E"/>
    <w:rsid w:val="006E22F5"/>
    <w:rsid w:val="006F7FBD"/>
    <w:rsid w:val="007047AE"/>
    <w:rsid w:val="007070EF"/>
    <w:rsid w:val="00714615"/>
    <w:rsid w:val="0071476A"/>
    <w:rsid w:val="007261AE"/>
    <w:rsid w:val="007346CC"/>
    <w:rsid w:val="00735657"/>
    <w:rsid w:val="00735669"/>
    <w:rsid w:val="00741A0C"/>
    <w:rsid w:val="00741AA7"/>
    <w:rsid w:val="00741FCA"/>
    <w:rsid w:val="00750B1B"/>
    <w:rsid w:val="00754713"/>
    <w:rsid w:val="00760EDE"/>
    <w:rsid w:val="007667E4"/>
    <w:rsid w:val="00772AB2"/>
    <w:rsid w:val="00776195"/>
    <w:rsid w:val="0078139B"/>
    <w:rsid w:val="007819A5"/>
    <w:rsid w:val="00782789"/>
    <w:rsid w:val="007855D1"/>
    <w:rsid w:val="00791279"/>
    <w:rsid w:val="007A0649"/>
    <w:rsid w:val="007A11E8"/>
    <w:rsid w:val="007A67F2"/>
    <w:rsid w:val="007A7A92"/>
    <w:rsid w:val="007B047C"/>
    <w:rsid w:val="007B0AA1"/>
    <w:rsid w:val="007C5C08"/>
    <w:rsid w:val="007D09A1"/>
    <w:rsid w:val="007E5E6F"/>
    <w:rsid w:val="007E7D52"/>
    <w:rsid w:val="007F2674"/>
    <w:rsid w:val="007F3C26"/>
    <w:rsid w:val="00801198"/>
    <w:rsid w:val="00805FB9"/>
    <w:rsid w:val="00812A94"/>
    <w:rsid w:val="00814C3B"/>
    <w:rsid w:val="00827355"/>
    <w:rsid w:val="00843529"/>
    <w:rsid w:val="0084446A"/>
    <w:rsid w:val="0084768A"/>
    <w:rsid w:val="00850AF8"/>
    <w:rsid w:val="008601D8"/>
    <w:rsid w:val="0086334C"/>
    <w:rsid w:val="00866400"/>
    <w:rsid w:val="00874045"/>
    <w:rsid w:val="008775E4"/>
    <w:rsid w:val="00887CC9"/>
    <w:rsid w:val="00890D69"/>
    <w:rsid w:val="008A2AA5"/>
    <w:rsid w:val="008A5F64"/>
    <w:rsid w:val="008D0EDB"/>
    <w:rsid w:val="008E1F97"/>
    <w:rsid w:val="008E784B"/>
    <w:rsid w:val="008F163B"/>
    <w:rsid w:val="008F3537"/>
    <w:rsid w:val="008F423B"/>
    <w:rsid w:val="00907BEA"/>
    <w:rsid w:val="009103E7"/>
    <w:rsid w:val="009110B0"/>
    <w:rsid w:val="009246D0"/>
    <w:rsid w:val="009301EC"/>
    <w:rsid w:val="009312EB"/>
    <w:rsid w:val="009321D3"/>
    <w:rsid w:val="00934B9C"/>
    <w:rsid w:val="009354AA"/>
    <w:rsid w:val="00943C8C"/>
    <w:rsid w:val="009479C8"/>
    <w:rsid w:val="00955370"/>
    <w:rsid w:val="0097491F"/>
    <w:rsid w:val="00976D0F"/>
    <w:rsid w:val="00983955"/>
    <w:rsid w:val="00990E19"/>
    <w:rsid w:val="00992BAC"/>
    <w:rsid w:val="009A196B"/>
    <w:rsid w:val="009A1BD7"/>
    <w:rsid w:val="009A328C"/>
    <w:rsid w:val="009A388D"/>
    <w:rsid w:val="009A7CCA"/>
    <w:rsid w:val="009C3DB6"/>
    <w:rsid w:val="009C636B"/>
    <w:rsid w:val="00A0076B"/>
    <w:rsid w:val="00A02FF1"/>
    <w:rsid w:val="00A0799D"/>
    <w:rsid w:val="00A15931"/>
    <w:rsid w:val="00A218B3"/>
    <w:rsid w:val="00A229FC"/>
    <w:rsid w:val="00A249F2"/>
    <w:rsid w:val="00A32CA4"/>
    <w:rsid w:val="00A32F08"/>
    <w:rsid w:val="00A34B41"/>
    <w:rsid w:val="00A371DB"/>
    <w:rsid w:val="00A41154"/>
    <w:rsid w:val="00A548E8"/>
    <w:rsid w:val="00A607E2"/>
    <w:rsid w:val="00A65073"/>
    <w:rsid w:val="00A65145"/>
    <w:rsid w:val="00A6772F"/>
    <w:rsid w:val="00A84A46"/>
    <w:rsid w:val="00A9554B"/>
    <w:rsid w:val="00A95762"/>
    <w:rsid w:val="00AA02F8"/>
    <w:rsid w:val="00AA1675"/>
    <w:rsid w:val="00AA65C6"/>
    <w:rsid w:val="00AC1385"/>
    <w:rsid w:val="00AC2B5B"/>
    <w:rsid w:val="00AC3A59"/>
    <w:rsid w:val="00AC3E49"/>
    <w:rsid w:val="00AC65A2"/>
    <w:rsid w:val="00AD1165"/>
    <w:rsid w:val="00AE0B74"/>
    <w:rsid w:val="00AE477A"/>
    <w:rsid w:val="00AE548D"/>
    <w:rsid w:val="00AE584B"/>
    <w:rsid w:val="00AE64B7"/>
    <w:rsid w:val="00AF0FCA"/>
    <w:rsid w:val="00AF1745"/>
    <w:rsid w:val="00AF2FB6"/>
    <w:rsid w:val="00B04D41"/>
    <w:rsid w:val="00B12A6E"/>
    <w:rsid w:val="00B163CC"/>
    <w:rsid w:val="00B17CDF"/>
    <w:rsid w:val="00B203F9"/>
    <w:rsid w:val="00B214BC"/>
    <w:rsid w:val="00B22822"/>
    <w:rsid w:val="00B278E7"/>
    <w:rsid w:val="00B3399F"/>
    <w:rsid w:val="00B45051"/>
    <w:rsid w:val="00B534B4"/>
    <w:rsid w:val="00B627A7"/>
    <w:rsid w:val="00B62AB1"/>
    <w:rsid w:val="00B94581"/>
    <w:rsid w:val="00B94BFB"/>
    <w:rsid w:val="00B97829"/>
    <w:rsid w:val="00BA2E51"/>
    <w:rsid w:val="00BB2D78"/>
    <w:rsid w:val="00BB7CD3"/>
    <w:rsid w:val="00BC18E7"/>
    <w:rsid w:val="00BD0588"/>
    <w:rsid w:val="00BD0B2C"/>
    <w:rsid w:val="00BD246A"/>
    <w:rsid w:val="00BE1717"/>
    <w:rsid w:val="00BE5960"/>
    <w:rsid w:val="00BF058B"/>
    <w:rsid w:val="00BF0D8B"/>
    <w:rsid w:val="00BF1294"/>
    <w:rsid w:val="00BF72C5"/>
    <w:rsid w:val="00C00E4D"/>
    <w:rsid w:val="00C01397"/>
    <w:rsid w:val="00C039DD"/>
    <w:rsid w:val="00C12E6F"/>
    <w:rsid w:val="00C17CEC"/>
    <w:rsid w:val="00C26D5A"/>
    <w:rsid w:val="00C30F67"/>
    <w:rsid w:val="00C35280"/>
    <w:rsid w:val="00C41523"/>
    <w:rsid w:val="00C43FCD"/>
    <w:rsid w:val="00C46846"/>
    <w:rsid w:val="00C518B8"/>
    <w:rsid w:val="00C5545C"/>
    <w:rsid w:val="00C6120C"/>
    <w:rsid w:val="00C63917"/>
    <w:rsid w:val="00C67F94"/>
    <w:rsid w:val="00C73D88"/>
    <w:rsid w:val="00C74C2E"/>
    <w:rsid w:val="00C877EC"/>
    <w:rsid w:val="00C87F88"/>
    <w:rsid w:val="00C9250C"/>
    <w:rsid w:val="00C92A04"/>
    <w:rsid w:val="00C92F4E"/>
    <w:rsid w:val="00C95808"/>
    <w:rsid w:val="00C9799C"/>
    <w:rsid w:val="00CA3B99"/>
    <w:rsid w:val="00CA5735"/>
    <w:rsid w:val="00CB42CB"/>
    <w:rsid w:val="00CB6966"/>
    <w:rsid w:val="00CB75D9"/>
    <w:rsid w:val="00CB7634"/>
    <w:rsid w:val="00CC17F4"/>
    <w:rsid w:val="00CC3375"/>
    <w:rsid w:val="00CC33DB"/>
    <w:rsid w:val="00CC7B8B"/>
    <w:rsid w:val="00CD1058"/>
    <w:rsid w:val="00CD5C2B"/>
    <w:rsid w:val="00CD5D0B"/>
    <w:rsid w:val="00CD7439"/>
    <w:rsid w:val="00CE6D5C"/>
    <w:rsid w:val="00CF3EFA"/>
    <w:rsid w:val="00CF7978"/>
    <w:rsid w:val="00D00D83"/>
    <w:rsid w:val="00D03BF0"/>
    <w:rsid w:val="00D101C6"/>
    <w:rsid w:val="00D1039E"/>
    <w:rsid w:val="00D12A31"/>
    <w:rsid w:val="00D14F47"/>
    <w:rsid w:val="00D2080E"/>
    <w:rsid w:val="00D210D1"/>
    <w:rsid w:val="00D234A0"/>
    <w:rsid w:val="00D27590"/>
    <w:rsid w:val="00D3225B"/>
    <w:rsid w:val="00D372F7"/>
    <w:rsid w:val="00D4432C"/>
    <w:rsid w:val="00D46671"/>
    <w:rsid w:val="00D5176C"/>
    <w:rsid w:val="00D52196"/>
    <w:rsid w:val="00D52497"/>
    <w:rsid w:val="00D550A5"/>
    <w:rsid w:val="00D57633"/>
    <w:rsid w:val="00D63894"/>
    <w:rsid w:val="00D67B6A"/>
    <w:rsid w:val="00D767E2"/>
    <w:rsid w:val="00D8332D"/>
    <w:rsid w:val="00D83E5B"/>
    <w:rsid w:val="00DA048E"/>
    <w:rsid w:val="00DA69E0"/>
    <w:rsid w:val="00DB32CA"/>
    <w:rsid w:val="00DB4324"/>
    <w:rsid w:val="00DC0CBA"/>
    <w:rsid w:val="00DD65D9"/>
    <w:rsid w:val="00DD7B16"/>
    <w:rsid w:val="00DE1204"/>
    <w:rsid w:val="00DE7777"/>
    <w:rsid w:val="00DE7D29"/>
    <w:rsid w:val="00DF30F2"/>
    <w:rsid w:val="00DF3524"/>
    <w:rsid w:val="00E05F0E"/>
    <w:rsid w:val="00E13925"/>
    <w:rsid w:val="00E13BAD"/>
    <w:rsid w:val="00E14FAD"/>
    <w:rsid w:val="00E20681"/>
    <w:rsid w:val="00E2087C"/>
    <w:rsid w:val="00E23B73"/>
    <w:rsid w:val="00E3241D"/>
    <w:rsid w:val="00E36BCC"/>
    <w:rsid w:val="00E43F39"/>
    <w:rsid w:val="00E47685"/>
    <w:rsid w:val="00E552A1"/>
    <w:rsid w:val="00E612C3"/>
    <w:rsid w:val="00E641AC"/>
    <w:rsid w:val="00E64F92"/>
    <w:rsid w:val="00E6558F"/>
    <w:rsid w:val="00E70284"/>
    <w:rsid w:val="00E704F4"/>
    <w:rsid w:val="00E71476"/>
    <w:rsid w:val="00E71B76"/>
    <w:rsid w:val="00E7375C"/>
    <w:rsid w:val="00E7404F"/>
    <w:rsid w:val="00E80DE2"/>
    <w:rsid w:val="00E82A42"/>
    <w:rsid w:val="00E85505"/>
    <w:rsid w:val="00EA2AB3"/>
    <w:rsid w:val="00EA4BEB"/>
    <w:rsid w:val="00EB7DCB"/>
    <w:rsid w:val="00EC02DB"/>
    <w:rsid w:val="00EC10E1"/>
    <w:rsid w:val="00EC77A6"/>
    <w:rsid w:val="00ED18AD"/>
    <w:rsid w:val="00ED3B0F"/>
    <w:rsid w:val="00ED6DD8"/>
    <w:rsid w:val="00ED7572"/>
    <w:rsid w:val="00EF28D7"/>
    <w:rsid w:val="00F0274D"/>
    <w:rsid w:val="00F0518C"/>
    <w:rsid w:val="00F07662"/>
    <w:rsid w:val="00F10347"/>
    <w:rsid w:val="00F13FC5"/>
    <w:rsid w:val="00F330C7"/>
    <w:rsid w:val="00F350C4"/>
    <w:rsid w:val="00F4212B"/>
    <w:rsid w:val="00F4733D"/>
    <w:rsid w:val="00F5378C"/>
    <w:rsid w:val="00F54A89"/>
    <w:rsid w:val="00F551BE"/>
    <w:rsid w:val="00F66D55"/>
    <w:rsid w:val="00F67C57"/>
    <w:rsid w:val="00F75B75"/>
    <w:rsid w:val="00F81A9D"/>
    <w:rsid w:val="00F83383"/>
    <w:rsid w:val="00F95250"/>
    <w:rsid w:val="00F95895"/>
    <w:rsid w:val="00FA19F0"/>
    <w:rsid w:val="00FB025A"/>
    <w:rsid w:val="00FB494E"/>
    <w:rsid w:val="00FB4A33"/>
    <w:rsid w:val="00FB6313"/>
    <w:rsid w:val="00FC091E"/>
    <w:rsid w:val="00FC2B30"/>
    <w:rsid w:val="00FC2C35"/>
    <w:rsid w:val="00FD057B"/>
    <w:rsid w:val="00FD225E"/>
    <w:rsid w:val="00FD31B0"/>
    <w:rsid w:val="00FD6F60"/>
    <w:rsid w:val="00FD7B8E"/>
    <w:rsid w:val="00F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772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96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1294"/>
    <w:pPr>
      <w:keepNext/>
      <w:autoSpaceDE w:val="0"/>
      <w:autoSpaceDN w:val="0"/>
      <w:adjustRightInd w:val="0"/>
      <w:jc w:val="center"/>
      <w:outlineLvl w:val="0"/>
    </w:pPr>
    <w:rPr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BF1294"/>
    <w:pPr>
      <w:keepNext/>
      <w:autoSpaceDE w:val="0"/>
      <w:autoSpaceDN w:val="0"/>
      <w:adjustRightInd w:val="0"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60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601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32D9"/>
    <w:pPr>
      <w:ind w:left="720"/>
      <w:contextualSpacing/>
    </w:pPr>
  </w:style>
  <w:style w:type="table" w:styleId="Grigliatabella">
    <w:name w:val="Table Grid"/>
    <w:basedOn w:val="Tabellanormale"/>
    <w:rsid w:val="00157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D52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D523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53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49409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940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094"/>
  </w:style>
  <w:style w:type="character" w:styleId="Rimandonotaapidipagina">
    <w:name w:val="footnote reference"/>
    <w:basedOn w:val="Carpredefinitoparagrafo"/>
    <w:uiPriority w:val="99"/>
    <w:rsid w:val="00494094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BF129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129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F1294"/>
    <w:rPr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rsid w:val="00BF1294"/>
    <w:rPr>
      <w:i/>
      <w:iCs/>
      <w:sz w:val="24"/>
      <w:szCs w:val="24"/>
    </w:rPr>
  </w:style>
  <w:style w:type="paragraph" w:customStyle="1" w:styleId="sche3">
    <w:name w:val="sche_3"/>
    <w:rsid w:val="00BF129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BF129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table" w:customStyle="1" w:styleId="Grigliatabella2">
    <w:name w:val="Griglia tabella2"/>
    <w:basedOn w:val="Tabellanormale"/>
    <w:next w:val="Grigliatabella"/>
    <w:rsid w:val="00D57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nhideWhenUsed/>
    <w:rsid w:val="00D00D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00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E9F0-C3F4-45A8-9706-DDA6E54F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106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2018-10-20T14:06:00Z</dcterms:created>
  <dcterms:modified xsi:type="dcterms:W3CDTF">2021-02-23T10:12:00Z</dcterms:modified>
</cp:coreProperties>
</file>